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A04811">
              <w:rPr>
                <w:noProof/>
                <w:lang w:val="en-US"/>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6E711B"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6E711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62B4F" w14:textId="77777777" w:rsidR="006E711B" w:rsidRDefault="006E711B" w:rsidP="00261299">
      <w:pPr>
        <w:spacing w:after="0" w:line="240" w:lineRule="auto"/>
      </w:pPr>
      <w:r>
        <w:separator/>
      </w:r>
    </w:p>
  </w:endnote>
  <w:endnote w:type="continuationSeparator" w:id="0">
    <w:p w14:paraId="2CA58092" w14:textId="77777777" w:rsidR="006E711B" w:rsidRDefault="006E711B"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4D327B" w:rsidRDefault="004D32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6141EE">
          <w:rPr>
            <w:noProof/>
          </w:rPr>
          <w:t>2</w:t>
        </w:r>
        <w:r>
          <w:rPr>
            <w:noProof/>
          </w:rPr>
          <w:fldChar w:fldCharType="end"/>
        </w:r>
      </w:p>
    </w:sdtContent>
  </w:sdt>
  <w:p w14:paraId="76DE905B" w14:textId="77777777" w:rsidR="008921A7" w:rsidRDefault="008921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4D327B" w:rsidRDefault="004D3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391AB" w14:textId="77777777" w:rsidR="006E711B" w:rsidRDefault="006E711B" w:rsidP="00261299">
      <w:pPr>
        <w:spacing w:after="0" w:line="240" w:lineRule="auto"/>
      </w:pPr>
      <w:r>
        <w:separator/>
      </w:r>
    </w:p>
  </w:footnote>
  <w:footnote w:type="continuationSeparator" w:id="0">
    <w:p w14:paraId="71F9D63D" w14:textId="77777777" w:rsidR="006E711B" w:rsidRDefault="006E711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4D327B" w:rsidRDefault="004D32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38374EC5" w:rsidR="008921A7" w:rsidRDefault="008A5F5A">
    <w:pPr>
      <w:pStyle w:val="Header"/>
    </w:pPr>
    <w:r w:rsidRPr="00A04811">
      <w:rPr>
        <w:noProof/>
        <w:lang w:val="en-US"/>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en-U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141EE"/>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E711B"/>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83D1C0AB-1DDD-488B-B489-B46F0E46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A52650-E48A-4175-95D2-830A3DB61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skola</cp:lastModifiedBy>
  <cp:revision>2</cp:revision>
  <cp:lastPrinted>2015-04-10T09:51:00Z</cp:lastPrinted>
  <dcterms:created xsi:type="dcterms:W3CDTF">2017-04-05T10:32:00Z</dcterms:created>
  <dcterms:modified xsi:type="dcterms:W3CDTF">2017-04-05T10:32:00Z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